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98" w:rsidRPr="00657729" w:rsidRDefault="00CF6498" w:rsidP="00445778">
      <w:pPr>
        <w:jc w:val="center"/>
        <w:rPr>
          <w:rFonts w:ascii="Californian FB" w:hAnsi="Californian FB"/>
          <w:b/>
          <w:sz w:val="40"/>
        </w:rPr>
      </w:pPr>
      <w:r w:rsidRPr="00657729">
        <w:rPr>
          <w:rFonts w:ascii="Californian FB" w:hAnsi="Californian FB"/>
          <w:b/>
          <w:sz w:val="40"/>
        </w:rPr>
        <w:t>Instrument Retailers (Music Stores):</w:t>
      </w:r>
    </w:p>
    <w:p w:rsidR="00CF6498" w:rsidRPr="00657729" w:rsidRDefault="00CF6498">
      <w:pPr>
        <w:rPr>
          <w:rFonts w:ascii="Californian FB" w:hAnsi="Californian FB"/>
          <w:b/>
          <w:sz w:val="28"/>
        </w:rPr>
      </w:pPr>
    </w:p>
    <w:p w:rsidR="00CF6498" w:rsidRPr="00657729" w:rsidRDefault="00CF6498" w:rsidP="002B32A6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b/>
          <w:color w:val="1A1A1A"/>
          <w:sz w:val="28"/>
          <w:szCs w:val="26"/>
          <w:u w:val="single"/>
        </w:rPr>
        <w:t>Quinlan and Fabish</w:t>
      </w:r>
    </w:p>
    <w:p w:rsidR="00CF6498" w:rsidRPr="00657729" w:rsidRDefault="00CF6498" w:rsidP="002B32A6">
      <w:pPr>
        <w:rPr>
          <w:rFonts w:ascii="Californian FB" w:hAnsi="Californian FB" w:cs="Arial"/>
          <w:color w:val="1A1A1A"/>
          <w:sz w:val="28"/>
          <w:szCs w:val="26"/>
        </w:rPr>
      </w:pPr>
      <w:smartTag w:uri="urn:schemas-microsoft-com:office:smarttags" w:element="address">
        <w:smartTag w:uri="urn:schemas-microsoft-com:office:smarttags" w:element="Street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5719 Saint Joseph Avenue</w:t>
          </w:r>
        </w:smartTag>
      </w:smartTag>
    </w:p>
    <w:p w:rsidR="00CF6498" w:rsidRPr="00657729" w:rsidRDefault="00CF6498" w:rsidP="002B32A6">
      <w:pPr>
        <w:rPr>
          <w:rFonts w:ascii="Californian FB" w:hAnsi="Californian FB" w:cs="Arial"/>
          <w:color w:val="1A1A1A"/>
          <w:sz w:val="28"/>
          <w:szCs w:val="26"/>
        </w:rPr>
      </w:pPr>
      <w:smartTag w:uri="urn:schemas-microsoft-com:office:smarttags" w:element="City">
        <w:smartTag w:uri="urn:schemas-microsoft-com:office:smarttags" w:element="plac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Stevensville</w:t>
          </w:r>
        </w:smartTag>
        <w:r w:rsidRPr="00657729">
          <w:rPr>
            <w:rFonts w:ascii="Californian FB" w:hAnsi="Californian FB" w:cs="Arial"/>
            <w:color w:val="1A1A1A"/>
            <w:sz w:val="28"/>
            <w:szCs w:val="26"/>
          </w:rPr>
          <w:t xml:space="preserve">, </w:t>
        </w:r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MI</w:t>
          </w:r>
        </w:smartTag>
        <w:r w:rsidRPr="00657729">
          <w:rPr>
            <w:rFonts w:ascii="Californian FB" w:hAnsi="Californian FB" w:cs="Arial"/>
            <w:color w:val="1A1A1A"/>
            <w:sz w:val="28"/>
            <w:szCs w:val="26"/>
          </w:rPr>
          <w:t xml:space="preserve">  </w:t>
        </w:r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49127</w:t>
          </w:r>
        </w:smartTag>
      </w:smartTag>
    </w:p>
    <w:p w:rsidR="00CF6498" w:rsidRPr="00657729" w:rsidRDefault="00CF6498" w:rsidP="002B32A6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>(269) 429-6232</w:t>
      </w:r>
    </w:p>
    <w:p w:rsidR="00CF6498" w:rsidRPr="00657729" w:rsidRDefault="00CF6498" w:rsidP="002B32A6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>*Buy Instruments/Rent-To-Buy Instruments</w:t>
      </w:r>
    </w:p>
    <w:p w:rsidR="00CF6498" w:rsidRPr="00657729" w:rsidRDefault="00CF6498" w:rsidP="002B32A6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>*Buy Musical Supplies/Books</w:t>
      </w:r>
    </w:p>
    <w:p w:rsidR="00CF6498" w:rsidRPr="00657729" w:rsidRDefault="00CF6498" w:rsidP="002B32A6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>*Fixes Instruments</w:t>
      </w:r>
    </w:p>
    <w:p w:rsidR="00CF6498" w:rsidRDefault="00CF6498">
      <w:pPr>
        <w:rPr>
          <w:rFonts w:ascii="Californian FB" w:hAnsi="Californian FB"/>
          <w:b/>
          <w:sz w:val="28"/>
          <w:u w:val="single"/>
        </w:rPr>
      </w:pPr>
    </w:p>
    <w:p w:rsidR="00CF6498" w:rsidRPr="00657729" w:rsidRDefault="00CF6498">
      <w:pPr>
        <w:rPr>
          <w:rFonts w:ascii="Californian FB" w:hAnsi="Californian FB"/>
          <w:b/>
          <w:sz w:val="28"/>
          <w:u w:val="single"/>
        </w:rPr>
      </w:pPr>
      <w:r w:rsidRPr="00657729">
        <w:rPr>
          <w:rFonts w:ascii="Californian FB" w:hAnsi="Californian FB"/>
          <w:b/>
          <w:sz w:val="28"/>
          <w:u w:val="single"/>
        </w:rPr>
        <w:t>Quinlan and Fabish</w:t>
      </w:r>
    </w:p>
    <w:p w:rsidR="00CF6498" w:rsidRPr="00657729" w:rsidRDefault="00CF6498" w:rsidP="00445778">
      <w:pPr>
        <w:widowControl w:val="0"/>
        <w:autoSpaceDE w:val="0"/>
        <w:autoSpaceDN w:val="0"/>
        <w:adjustRightInd w:val="0"/>
        <w:rPr>
          <w:rFonts w:ascii="Californian FB" w:hAnsi="Californian FB" w:cs="Arial"/>
          <w:color w:val="1A1A1A"/>
          <w:sz w:val="28"/>
          <w:szCs w:val="26"/>
        </w:rPr>
      </w:pPr>
      <w:smartTag w:uri="urn:schemas-microsoft-com:office:smarttags" w:element="PostalCode"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130 West Edison Road</w:t>
          </w:r>
        </w:smartTag>
        <w:r w:rsidRPr="00657729">
          <w:rPr>
            <w:rFonts w:ascii="Californian FB" w:hAnsi="Californian FB" w:cs="Arial"/>
            <w:color w:val="1A1A1A"/>
            <w:sz w:val="28"/>
            <w:szCs w:val="26"/>
          </w:rPr>
          <w:t>  </w:t>
        </w:r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Mishawaka</w:t>
          </w:r>
        </w:smartTag>
        <w:r w:rsidRPr="00657729">
          <w:rPr>
            <w:rFonts w:ascii="Californian FB" w:hAnsi="Californian FB" w:cs="Arial"/>
            <w:color w:val="1A1A1A"/>
            <w:sz w:val="28"/>
            <w:szCs w:val="26"/>
          </w:rPr>
          <w:t xml:space="preserve">, </w:t>
        </w:r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IN</w:t>
          </w:r>
        </w:smartTag>
        <w:r w:rsidRPr="00657729">
          <w:rPr>
            <w:rFonts w:ascii="Californian FB" w:hAnsi="Californian FB" w:cs="Arial"/>
            <w:color w:val="1A1A1A"/>
            <w:sz w:val="28"/>
            <w:szCs w:val="26"/>
          </w:rPr>
          <w:t xml:space="preserve"> </w:t>
        </w:r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46545</w:t>
          </w:r>
        </w:smartTag>
      </w:smartTag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>(574) 293-6332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>*Buy Instruments/Rent-To-Buy Instruments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>*Buy Musical Supplies/Books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>*Fixes Instruments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</w:p>
    <w:p w:rsidR="00CF6498" w:rsidRPr="00657729" w:rsidRDefault="00CF6498" w:rsidP="00445778">
      <w:pPr>
        <w:rPr>
          <w:rFonts w:ascii="Californian FB" w:hAnsi="Californian FB" w:cs="Arial"/>
          <w:color w:val="1A1A1A"/>
          <w:szCs w:val="26"/>
          <w:u w:val="single"/>
        </w:rPr>
      </w:pPr>
      <w:r w:rsidRPr="00657729">
        <w:rPr>
          <w:rFonts w:ascii="Californian FB" w:hAnsi="Californian FB" w:cs="Arial"/>
          <w:b/>
          <w:color w:val="1A1A1A"/>
          <w:sz w:val="28"/>
          <w:szCs w:val="26"/>
          <w:u w:val="single"/>
        </w:rPr>
        <w:t xml:space="preserve">Bagatini’s 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smartTag w:uri="urn:schemas-microsoft-com:office:smarttags" w:element="PostalCode">
        <w:r w:rsidRPr="00657729">
          <w:rPr>
            <w:rFonts w:ascii="Californian FB" w:hAnsi="Californian FB" w:cs="Arial"/>
            <w:color w:val="1A1A1A"/>
            <w:sz w:val="28"/>
            <w:szCs w:val="26"/>
          </w:rPr>
          <w:t>418 State Street</w:t>
        </w:r>
      </w:smartTag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smartTag w:uri="urn:schemas-microsoft-com:office:smarttags" w:element="PostalCode"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Saint Joseph</w:t>
          </w:r>
        </w:smartTag>
        <w:r w:rsidRPr="00657729">
          <w:rPr>
            <w:rFonts w:ascii="Californian FB" w:hAnsi="Californian FB" w:cs="Arial"/>
            <w:color w:val="1A1A1A"/>
            <w:sz w:val="28"/>
            <w:szCs w:val="26"/>
          </w:rPr>
          <w:t xml:space="preserve">, </w:t>
        </w:r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MI</w:t>
          </w:r>
        </w:smartTag>
        <w:r w:rsidRPr="00657729">
          <w:rPr>
            <w:rFonts w:ascii="Californian FB" w:hAnsi="Californian FB" w:cs="Arial"/>
            <w:color w:val="1A1A1A"/>
            <w:sz w:val="28"/>
            <w:szCs w:val="26"/>
          </w:rPr>
          <w:t xml:space="preserve">  </w:t>
        </w:r>
        <w:smartTag w:uri="urn:schemas-microsoft-com:office:smarttags" w:element="PostalCode">
          <w:r w:rsidRPr="00657729">
            <w:rPr>
              <w:rFonts w:ascii="Californian FB" w:hAnsi="Californian FB" w:cs="Arial"/>
              <w:color w:val="1A1A1A"/>
              <w:sz w:val="28"/>
              <w:szCs w:val="26"/>
            </w:rPr>
            <w:t>49085</w:t>
          </w:r>
        </w:smartTag>
      </w:smartTag>
    </w:p>
    <w:p w:rsidR="00CF6498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>(269) 983-1872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>
        <w:rPr>
          <w:rFonts w:ascii="Californian FB" w:hAnsi="Californian FB" w:cs="Arial"/>
          <w:color w:val="1A1A1A"/>
          <w:sz w:val="28"/>
          <w:szCs w:val="26"/>
        </w:rPr>
        <w:tab/>
        <w:t>*Small stock of beginner instruments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>*Buy Musical Supplies</w:t>
      </w:r>
    </w:p>
    <w:p w:rsidR="00CF6498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>*Fixes Instruments</w:t>
      </w:r>
    </w:p>
    <w:p w:rsidR="00CF6498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b/>
          <w:color w:val="1A1A1A"/>
          <w:sz w:val="28"/>
          <w:szCs w:val="26"/>
          <w:u w:val="single"/>
        </w:rPr>
        <w:t>Taylor Music</w:t>
      </w:r>
      <w:r w:rsidRPr="00657729">
        <w:rPr>
          <w:rFonts w:ascii="Californian FB" w:hAnsi="Californian FB" w:cs="Arial"/>
          <w:color w:val="1A1A1A"/>
          <w:sz w:val="28"/>
          <w:szCs w:val="26"/>
        </w:rPr>
        <w:t xml:space="preserve"> (www.1800usaband.com</w:t>
      </w:r>
      <w:r>
        <w:rPr>
          <w:rFonts w:ascii="Californian FB" w:hAnsi="Californian FB" w:cs="Arial"/>
          <w:color w:val="1A1A1A"/>
          <w:sz w:val="28"/>
          <w:szCs w:val="26"/>
        </w:rPr>
        <w:t>)</w:t>
      </w:r>
      <w:r w:rsidRPr="00657729">
        <w:rPr>
          <w:rFonts w:ascii="Californian FB" w:hAnsi="Californian FB" w:cs="Arial"/>
          <w:color w:val="1A1A1A"/>
          <w:sz w:val="28"/>
          <w:szCs w:val="26"/>
        </w:rPr>
        <w:t xml:space="preserve"> 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>Email: music@1800usaband.com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>Phone number: 1-800-872-2263</w:t>
      </w:r>
    </w:p>
    <w:p w:rsidR="00CF6498" w:rsidRPr="00657729" w:rsidRDefault="00CF6498" w:rsidP="00445778">
      <w:pPr>
        <w:rPr>
          <w:rFonts w:ascii="Californian FB" w:hAnsi="Californian FB" w:cs="Arial"/>
          <w:color w:val="1A1A1A"/>
          <w:sz w:val="28"/>
          <w:szCs w:val="26"/>
        </w:rPr>
      </w:pPr>
      <w:r w:rsidRPr="00657729">
        <w:rPr>
          <w:rFonts w:ascii="Californian FB" w:hAnsi="Californian FB" w:cs="Arial"/>
          <w:color w:val="1A1A1A"/>
          <w:sz w:val="28"/>
          <w:szCs w:val="26"/>
        </w:rPr>
        <w:tab/>
        <w:t xml:space="preserve">*Reputable internet company who sells new, used/refurbished </w:t>
      </w:r>
      <w:r>
        <w:rPr>
          <w:rFonts w:ascii="Californian FB" w:hAnsi="Californian FB" w:cs="Arial"/>
          <w:color w:val="1A1A1A"/>
          <w:sz w:val="28"/>
          <w:szCs w:val="26"/>
        </w:rPr>
        <w:t>i</w:t>
      </w:r>
      <w:r w:rsidRPr="00657729">
        <w:rPr>
          <w:rFonts w:ascii="Californian FB" w:hAnsi="Californian FB" w:cs="Arial"/>
          <w:color w:val="1A1A1A"/>
          <w:sz w:val="28"/>
          <w:szCs w:val="26"/>
        </w:rPr>
        <w:t>nstruments</w:t>
      </w:r>
    </w:p>
    <w:p w:rsidR="00CF6498" w:rsidRDefault="00CF6498" w:rsidP="00445778"/>
    <w:sectPr w:rsidR="00CF6498" w:rsidSect="0044577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5778"/>
    <w:rsid w:val="00184445"/>
    <w:rsid w:val="002B32A6"/>
    <w:rsid w:val="003F1A46"/>
    <w:rsid w:val="00412D21"/>
    <w:rsid w:val="00445778"/>
    <w:rsid w:val="004D5924"/>
    <w:rsid w:val="00657729"/>
    <w:rsid w:val="00741FED"/>
    <w:rsid w:val="008959E1"/>
    <w:rsid w:val="00A708F1"/>
    <w:rsid w:val="00CF6498"/>
    <w:rsid w:val="00D00C08"/>
    <w:rsid w:val="00E75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ostalCod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696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44577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104</Words>
  <Characters>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Instrument Retailers (Music Stores):</dc:title>
  <dc:subject/>
  <dc:creator>Ruth Livengood</dc:creator>
  <cp:keywords/>
  <dc:description/>
  <cp:lastModifiedBy>rlivengood</cp:lastModifiedBy>
  <cp:revision>6</cp:revision>
  <dcterms:created xsi:type="dcterms:W3CDTF">2012-11-08T21:57:00Z</dcterms:created>
  <dcterms:modified xsi:type="dcterms:W3CDTF">2013-06-04T12:35:00Z</dcterms:modified>
</cp:coreProperties>
</file>